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5E" w:rsidRDefault="00941FB9">
      <w:r>
        <w:t>Svensk Andungeklubb</w:t>
      </w:r>
    </w:p>
    <w:p w:rsidR="001C33C1" w:rsidRDefault="001C33C1">
      <w:r>
        <w:t>Klubbens verksamhet består i att främja Andungeklassens fortlevnad.</w:t>
      </w:r>
    </w:p>
    <w:p w:rsidR="00430B78" w:rsidRDefault="00430B78"/>
    <w:p w:rsidR="00430B78" w:rsidRDefault="00430B78"/>
    <w:p w:rsidR="00430B78" w:rsidRDefault="00430B78" w:rsidP="00430B78">
      <w:r>
        <w:t>Integritetspolicy</w:t>
      </w:r>
    </w:p>
    <w:p w:rsidR="00430B78" w:rsidRDefault="00430B78" w:rsidP="00430B78">
      <w:r>
        <w:t>Policy skall publiceras på klubbens hemsida.</w:t>
      </w:r>
    </w:p>
    <w:p w:rsidR="00430B78" w:rsidRDefault="00430B78" w:rsidP="00430B78">
      <w:r>
        <w:t>Uppgifter om medlemmar skall endast användas i syfte att förenkal kommunikation mellan klubb och dess medlemmar samt medlemmar emellan.</w:t>
      </w:r>
    </w:p>
    <w:p w:rsidR="00430B78" w:rsidRDefault="00430B78" w:rsidP="00430B78">
      <w:r>
        <w:t>Uppgifterna skall begränsas till namn, adress (bostad och e-mejl), telefonnummer och båtinnehav.</w:t>
      </w:r>
    </w:p>
    <w:p w:rsidR="00430B78" w:rsidRDefault="00430B78" w:rsidP="00430B78">
      <w:r>
        <w:t xml:space="preserve">Önskar någon medlem </w:t>
      </w:r>
      <w:proofErr w:type="gramStart"/>
      <w:r>
        <w:t>ej</w:t>
      </w:r>
      <w:proofErr w:type="gramEnd"/>
      <w:r>
        <w:t xml:space="preserve"> synas med uppgift om denne delvis eller helt, skall klubben respektera detta och stryka eventuell oönskad uppgift ur databasen.</w:t>
      </w:r>
    </w:p>
    <w:p w:rsidR="00941FB9" w:rsidRDefault="00941FB9"/>
    <w:p w:rsidR="00941FB9" w:rsidRDefault="00941FB9">
      <w:r>
        <w:t>GDPR</w:t>
      </w:r>
    </w:p>
    <w:p w:rsidR="00941FB9" w:rsidRDefault="00941FB9">
      <w:r>
        <w:t>Ansvarig för hantering av personuppgifter är föreningens styrelse gemensamt.</w:t>
      </w:r>
    </w:p>
    <w:p w:rsidR="00941FB9" w:rsidRDefault="001C33C1">
      <w:r>
        <w:t>P</w:t>
      </w:r>
      <w:r w:rsidR="00941FB9">
        <w:t xml:space="preserve">ersonuppgifter </w:t>
      </w:r>
      <w:r w:rsidR="005C188B">
        <w:t>hanteras i</w:t>
      </w:r>
      <w:r w:rsidR="00941FB9">
        <w:t xml:space="preserve"> syfte att </w:t>
      </w:r>
      <w:r>
        <w:br/>
        <w:t>- föra medlemsmatrikel</w:t>
      </w:r>
      <w:r w:rsidRPr="001C33C1">
        <w:t xml:space="preserve"> </w:t>
      </w:r>
      <w:r>
        <w:t>(e-mail, postadress, telefonnummer, båtinnehav med uppgift om hemmahamn)</w:t>
      </w:r>
      <w:r w:rsidR="00941FB9">
        <w:br/>
        <w:t xml:space="preserve">- sända meddelanden såsom styrelseprotokoll, medlemsinformation </w:t>
      </w:r>
      <w:r>
        <w:t>(Andungebladet)</w:t>
      </w:r>
      <w:r>
        <w:br/>
        <w:t>- boka inbetalning av medlemsavgift</w:t>
      </w:r>
      <w:r>
        <w:br/>
        <w:t>- föra anmälningar till evenemang i klubbens verksamhet</w:t>
      </w:r>
      <w:r w:rsidR="00941FB9">
        <w:br/>
      </w:r>
      <w:r>
        <w:t xml:space="preserve">Uppgifterna består av </w:t>
      </w:r>
      <w:r w:rsidR="00941FB9">
        <w:t xml:space="preserve">medlems namn, bostadsadress, telefonnummer, e-mailadress, segelbåts hemmahamn. </w:t>
      </w:r>
    </w:p>
    <w:p w:rsidR="001D6B01" w:rsidRDefault="001D6B01">
      <w:r>
        <w:t>Båtregister förs av historiska skäl. Registret upptar båtnummer, båtens namn och ägarhistorik.</w:t>
      </w:r>
    </w:p>
    <w:p w:rsidR="00941FB9" w:rsidRDefault="00941FB9">
      <w:r>
        <w:t xml:space="preserve">Uppgifterna förvaras i en databas hos </w:t>
      </w:r>
      <w:r w:rsidR="005C188B">
        <w:t>Svensk Andungeklubb.</w:t>
      </w:r>
    </w:p>
    <w:p w:rsidR="001C33C1" w:rsidRDefault="001C33C1">
      <w:r>
        <w:t>Medlemmar som lämnar klub</w:t>
      </w:r>
      <w:r w:rsidR="001D6B01">
        <w:t>ben skall avregistreras inom tre</w:t>
      </w:r>
      <w:r>
        <w:t xml:space="preserve"> år</w:t>
      </w:r>
      <w:r w:rsidR="001D6B01">
        <w:t xml:space="preserve"> ur medlemsmatrikeln.</w:t>
      </w:r>
    </w:p>
    <w:p w:rsidR="00430B78" w:rsidRDefault="00430B78">
      <w:bookmarkStart w:id="0" w:name="_GoBack"/>
      <w:bookmarkEnd w:id="0"/>
    </w:p>
    <w:p w:rsidR="00430B78" w:rsidRDefault="00430B78"/>
    <w:p w:rsidR="00430B78" w:rsidRDefault="00430B78">
      <w:r>
        <w:t>Ovanstående policy och hantering av personuppgifter är antagna vid klubbens styrelsemöte den 25 oktober 2018.</w:t>
      </w:r>
    </w:p>
    <w:p w:rsidR="00941FB9" w:rsidRDefault="00941FB9"/>
    <w:sectPr w:rsidR="0094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B9"/>
    <w:rsid w:val="001C33C1"/>
    <w:rsid w:val="001D6B01"/>
    <w:rsid w:val="00201CEF"/>
    <w:rsid w:val="00430B78"/>
    <w:rsid w:val="005C188B"/>
    <w:rsid w:val="00941FB9"/>
    <w:rsid w:val="00C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E2135E83</Template>
  <TotalTime>36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Proclient System AB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3</cp:revision>
  <dcterms:created xsi:type="dcterms:W3CDTF">2018-10-25T11:50:00Z</dcterms:created>
  <dcterms:modified xsi:type="dcterms:W3CDTF">2018-10-27T09:30:00Z</dcterms:modified>
</cp:coreProperties>
</file>